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BE" w:rsidRDefault="00E22CBE">
      <w:pPr>
        <w:pStyle w:val="Default"/>
      </w:pPr>
      <w:bookmarkStart w:id="0" w:name="_GoBack"/>
      <w:bookmarkEnd w:id="0"/>
    </w:p>
    <w:p w:rsidR="00E22CBE" w:rsidRDefault="00E22CBE">
      <w:pPr>
        <w:pStyle w:val="CM5"/>
        <w:spacing w:after="480"/>
        <w:rPr>
          <w:rFonts w:cs="MEJNGK+TimesNewRoman"/>
          <w:color w:val="000000"/>
          <w:sz w:val="16"/>
          <w:szCs w:val="16"/>
        </w:rPr>
      </w:pPr>
      <w:r>
        <w:t xml:space="preserve"> </w:t>
      </w:r>
    </w:p>
    <w:p w:rsidR="00E22CBE" w:rsidRDefault="00E22CBE">
      <w:pPr>
        <w:pStyle w:val="CM6"/>
        <w:spacing w:after="230" w:line="231" w:lineRule="atLeast"/>
        <w:ind w:left="82" w:right="85"/>
        <w:jc w:val="center"/>
        <w:rPr>
          <w:rFonts w:ascii="MEJNIL+Arial,Bold" w:hAnsi="MEJNIL+Arial,Bold" w:cs="MEJNIL+Arial,Bold"/>
          <w:color w:val="000000"/>
          <w:sz w:val="20"/>
          <w:szCs w:val="20"/>
        </w:rPr>
      </w:pPr>
      <w:r>
        <w:rPr>
          <w:rFonts w:ascii="MEJNIL+Arial,Bold" w:hAnsi="MEJNIL+Arial,Bold" w:cs="MEJNIL+Arial,Bold"/>
          <w:b/>
          <w:bCs/>
          <w:color w:val="000000"/>
          <w:sz w:val="20"/>
          <w:szCs w:val="20"/>
        </w:rPr>
        <w:t xml:space="preserve">SCHEMA TIPO DEI CONTENUTI MINIMI DELLA COMUNICAZIONE PREVENTIVA PER LA REALIZZAZIONE OCCASIONALE SENZA SCOPO DI LUCRO, DI VIAGGI, SOGGIORNI, GITE ED ESCURSIONI DA PARTE DI ORGANIZZAZIONI CHE OPERANO A SCOPO RICREATIVO, CULTURALE, RELIGIOSO E SOCIALE, NONCHE’ DA PARTE DI  ISTITUTI SCOLASTICI </w:t>
      </w:r>
    </w:p>
    <w:p w:rsidR="00E22CBE" w:rsidRDefault="00E22CBE">
      <w:pPr>
        <w:pStyle w:val="CM6"/>
        <w:spacing w:after="230" w:line="231" w:lineRule="atLeast"/>
        <w:rPr>
          <w:rFonts w:ascii="MEJNKM+Arial" w:hAnsi="MEJNKM+Arial" w:cs="MEJNKM+Arial"/>
          <w:color w:val="000000"/>
          <w:sz w:val="20"/>
          <w:szCs w:val="20"/>
        </w:rPr>
      </w:pPr>
      <w:r>
        <w:rPr>
          <w:rFonts w:ascii="MEJNKM+Arial" w:hAnsi="MEJNKM+Arial" w:cs="MEJNKM+Arial"/>
          <w:color w:val="000000"/>
          <w:sz w:val="20"/>
          <w:szCs w:val="20"/>
        </w:rPr>
        <w:t xml:space="preserve">Ai sensi del comma 3 dell’articolo 92 della L.R.  23 marzo 2000, n. 42 ogni soggetto che, occasionalmente e senza scopo di lucro, organizza viaggi, soggiorni, gite ed escursioni deve, prima dell’effettuazione di ogni singola iniziativa, darne preventiva comunicazione al COMUNE capoluogo  nel cui territorio ha sede il soggetto stesso. Tale comunicazione deve essere formulata ed inoltrata al Comune di Siena secondo il presente schema tipo: </w:t>
      </w:r>
    </w:p>
    <w:p w:rsidR="00E22CBE" w:rsidRDefault="00E22CBE">
      <w:pPr>
        <w:pStyle w:val="CM6"/>
        <w:spacing w:after="230" w:line="231" w:lineRule="atLeast"/>
        <w:jc w:val="center"/>
        <w:rPr>
          <w:rFonts w:ascii="MEJNKM+Arial" w:hAnsi="MEJNKM+Arial" w:cs="MEJNKM+Arial"/>
          <w:color w:val="000000"/>
          <w:sz w:val="20"/>
          <w:szCs w:val="20"/>
        </w:rPr>
      </w:pPr>
      <w:r>
        <w:rPr>
          <w:rFonts w:ascii="MEJNKM+Arial" w:hAnsi="MEJNKM+Arial" w:cs="MEJNKM+Arial"/>
          <w:color w:val="000000"/>
          <w:sz w:val="20"/>
          <w:szCs w:val="20"/>
        </w:rPr>
        <w:t>AL COMUNE DI SIENA</w:t>
      </w:r>
    </w:p>
    <w:p w:rsidR="00E22CBE" w:rsidRDefault="00E22CBE">
      <w:pPr>
        <w:pStyle w:val="CM6"/>
        <w:spacing w:after="230" w:line="231" w:lineRule="atLeast"/>
        <w:ind w:right="1657"/>
        <w:rPr>
          <w:rFonts w:ascii="MEJNKM+Arial" w:hAnsi="MEJNKM+Arial" w:cs="MEJNKM+Arial"/>
          <w:color w:val="000000"/>
          <w:sz w:val="20"/>
          <w:szCs w:val="20"/>
        </w:rPr>
      </w:pPr>
      <w:r>
        <w:rPr>
          <w:rFonts w:ascii="MEJNKM+Arial" w:hAnsi="MEJNKM+Arial" w:cs="MEJNKM+Arial"/>
          <w:color w:val="000000"/>
          <w:sz w:val="20"/>
          <w:szCs w:val="20"/>
        </w:rPr>
        <w:t xml:space="preserve">Io sottoscritto……………………...…………………………………………………………………. nato a …………………..………………………………………....(prov di )……………………… residente a …………………………………………………………………………………………... via/piazza …………………………………………………………………….cap…………………. codice fiscale n. …………………………………………………………………………………….. </w:t>
      </w:r>
    </w:p>
    <w:p w:rsidR="00E22CBE" w:rsidRDefault="00E22CBE">
      <w:pPr>
        <w:pStyle w:val="CM6"/>
        <w:spacing w:after="230" w:line="231" w:lineRule="atLeast"/>
        <w:jc w:val="center"/>
        <w:rPr>
          <w:rFonts w:ascii="MEJNKM+Arial" w:hAnsi="MEJNKM+Arial" w:cs="MEJNKM+Arial"/>
          <w:color w:val="000000"/>
          <w:sz w:val="20"/>
          <w:szCs w:val="20"/>
        </w:rPr>
      </w:pPr>
      <w:r>
        <w:rPr>
          <w:rFonts w:ascii="MEJNKM+Arial" w:hAnsi="MEJNKM+Arial" w:cs="MEJNKM+Arial"/>
          <w:color w:val="000000"/>
          <w:sz w:val="20"/>
          <w:szCs w:val="20"/>
        </w:rPr>
        <w:t xml:space="preserve">PREMESSO CHE </w:t>
      </w:r>
    </w:p>
    <w:p w:rsidR="00E22CBE" w:rsidRDefault="00E22CBE">
      <w:pPr>
        <w:pStyle w:val="CM6"/>
        <w:spacing w:after="230" w:line="231" w:lineRule="atLeast"/>
        <w:ind w:right="1600"/>
        <w:rPr>
          <w:rFonts w:ascii="MEJNKM+Arial" w:hAnsi="MEJNKM+Arial" w:cs="MEJNKM+Arial"/>
          <w:color w:val="000000"/>
          <w:sz w:val="20"/>
          <w:szCs w:val="20"/>
        </w:rPr>
      </w:pPr>
      <w:r>
        <w:rPr>
          <w:rFonts w:ascii="MEJNKM+Arial" w:hAnsi="MEJNKM+Arial" w:cs="MEJNKM+Arial"/>
          <w:color w:val="000000"/>
          <w:sz w:val="20"/>
          <w:szCs w:val="20"/>
        </w:rPr>
        <w:t xml:space="preserve">Sono </w:t>
      </w:r>
      <w:r>
        <w:rPr>
          <w:rFonts w:ascii="MEJNKM+Arial" w:hAnsi="MEJNKM+Arial" w:cs="MEJNKM+Arial"/>
          <w:color w:val="000000"/>
          <w:sz w:val="16"/>
          <w:szCs w:val="16"/>
        </w:rPr>
        <w:t>(1)</w:t>
      </w:r>
      <w:r>
        <w:rPr>
          <w:rFonts w:ascii="MEJNKM+Arial" w:hAnsi="MEJNKM+Arial" w:cs="MEJNKM+Arial"/>
          <w:color w:val="000000"/>
          <w:sz w:val="20"/>
          <w:szCs w:val="20"/>
        </w:rPr>
        <w:t xml:space="preserve">……………………………………….dello/a </w:t>
      </w:r>
      <w:r>
        <w:rPr>
          <w:rFonts w:ascii="MEJNKM+Arial" w:hAnsi="MEJNKM+Arial" w:cs="MEJNKM+Arial"/>
          <w:color w:val="000000"/>
          <w:sz w:val="16"/>
          <w:szCs w:val="16"/>
        </w:rPr>
        <w:t>(2)</w:t>
      </w:r>
      <w:r>
        <w:rPr>
          <w:rFonts w:ascii="MEJNKM+Arial" w:hAnsi="MEJNKM+Arial" w:cs="MEJNKM+Arial"/>
          <w:color w:val="000000"/>
          <w:sz w:val="20"/>
          <w:szCs w:val="20"/>
        </w:rPr>
        <w:t xml:space="preserve"> …………………………………………… denominato/a ……………………………………………………………………………………….. con sede in …………………………………………………………………………………………. Via ………………………………………………………n. ……………………. Cap. ……………. telefono …………………………………………….. fax …………………………………………. che detto/a </w:t>
      </w:r>
      <w:r>
        <w:rPr>
          <w:rFonts w:ascii="MEJNKM+Arial" w:hAnsi="MEJNKM+Arial" w:cs="MEJNKM+Arial"/>
          <w:color w:val="000000"/>
          <w:sz w:val="16"/>
          <w:szCs w:val="16"/>
        </w:rPr>
        <w:t>(3</w:t>
      </w:r>
      <w:r>
        <w:rPr>
          <w:rFonts w:ascii="MEJNKM+Arial" w:hAnsi="MEJNKM+Arial" w:cs="MEJNKM+Arial"/>
          <w:color w:val="000000"/>
          <w:sz w:val="20"/>
          <w:szCs w:val="20"/>
        </w:rPr>
        <w:t xml:space="preserve">) ……………………………………………………………………………………….. esercita attività di </w:t>
      </w:r>
      <w:r>
        <w:rPr>
          <w:rFonts w:ascii="MEJNKM+Arial" w:hAnsi="MEJNKM+Arial" w:cs="MEJNKM+Arial"/>
          <w:color w:val="000000"/>
          <w:sz w:val="16"/>
          <w:szCs w:val="16"/>
        </w:rPr>
        <w:t>(4)</w:t>
      </w:r>
      <w:r>
        <w:rPr>
          <w:rFonts w:ascii="MEJNKM+Arial" w:hAnsi="MEJNKM+Arial" w:cs="MEJNKM+Arial"/>
          <w:color w:val="000000"/>
          <w:sz w:val="20"/>
          <w:szCs w:val="20"/>
        </w:rPr>
        <w:t xml:space="preserve"> ………………………………………………………………………………… </w:t>
      </w:r>
    </w:p>
    <w:p w:rsidR="00E22CBE" w:rsidRDefault="00E22CBE">
      <w:pPr>
        <w:pStyle w:val="CM6"/>
        <w:spacing w:after="230" w:line="231" w:lineRule="atLeast"/>
        <w:jc w:val="center"/>
        <w:rPr>
          <w:rFonts w:ascii="MEJNKM+Arial" w:hAnsi="MEJNKM+Arial" w:cs="MEJNKM+Arial"/>
          <w:color w:val="000000"/>
          <w:sz w:val="20"/>
          <w:szCs w:val="20"/>
        </w:rPr>
      </w:pPr>
      <w:r>
        <w:rPr>
          <w:rFonts w:ascii="MEJNKM+Arial" w:hAnsi="MEJNKM+Arial" w:cs="MEJNKM+Arial"/>
          <w:color w:val="000000"/>
          <w:sz w:val="20"/>
          <w:szCs w:val="20"/>
        </w:rPr>
        <w:t xml:space="preserve">COMUNICO </w:t>
      </w:r>
    </w:p>
    <w:p w:rsidR="00E22CBE" w:rsidRDefault="00E22CBE">
      <w:pPr>
        <w:pStyle w:val="CM6"/>
        <w:spacing w:after="230" w:line="231" w:lineRule="atLeast"/>
        <w:ind w:right="1600"/>
        <w:rPr>
          <w:rFonts w:ascii="MEJNKM+Arial" w:hAnsi="MEJNKM+Arial" w:cs="MEJNKM+Arial"/>
          <w:color w:val="000000"/>
          <w:sz w:val="20"/>
          <w:szCs w:val="20"/>
        </w:rPr>
      </w:pPr>
      <w:r>
        <w:rPr>
          <w:rFonts w:ascii="MEJNKM+Arial" w:hAnsi="MEJNKM+Arial" w:cs="MEJNKM+Arial"/>
          <w:color w:val="000000"/>
          <w:sz w:val="20"/>
          <w:szCs w:val="20"/>
        </w:rPr>
        <w:t xml:space="preserve">che dal </w:t>
      </w:r>
      <w:r>
        <w:rPr>
          <w:rFonts w:ascii="MEJNKM+Arial" w:hAnsi="MEJNKM+Arial" w:cs="MEJNKM+Arial"/>
          <w:color w:val="000000"/>
          <w:sz w:val="16"/>
          <w:szCs w:val="16"/>
        </w:rPr>
        <w:t xml:space="preserve">(5) </w:t>
      </w:r>
      <w:r>
        <w:rPr>
          <w:rFonts w:ascii="MEJNKM+Arial" w:hAnsi="MEJNKM+Arial" w:cs="MEJNKM+Arial"/>
          <w:color w:val="000000"/>
          <w:sz w:val="20"/>
          <w:szCs w:val="20"/>
        </w:rPr>
        <w:t xml:space="preserve">………………… al </w:t>
      </w:r>
      <w:r>
        <w:rPr>
          <w:rFonts w:ascii="MEJNKM+Arial" w:hAnsi="MEJNKM+Arial" w:cs="MEJNKM+Arial"/>
          <w:color w:val="000000"/>
          <w:sz w:val="16"/>
          <w:szCs w:val="16"/>
        </w:rPr>
        <w:t>(9)</w:t>
      </w:r>
      <w:r>
        <w:rPr>
          <w:rFonts w:ascii="MEJNKM+Arial" w:hAnsi="MEJNKM+Arial" w:cs="MEJNKM+Arial"/>
          <w:color w:val="000000"/>
          <w:sz w:val="20"/>
          <w:szCs w:val="20"/>
        </w:rPr>
        <w:t xml:space="preserve"> ……………………avrà luogo una </w:t>
      </w:r>
      <w:r>
        <w:rPr>
          <w:rFonts w:ascii="MEJNKM+Arial" w:hAnsi="MEJNKM+Arial" w:cs="MEJNKM+Arial"/>
          <w:color w:val="000000"/>
          <w:sz w:val="16"/>
          <w:szCs w:val="16"/>
        </w:rPr>
        <w:t>(7)</w:t>
      </w:r>
      <w:r>
        <w:rPr>
          <w:rFonts w:ascii="MEJNKM+Arial" w:hAnsi="MEJNKM+Arial" w:cs="MEJNKM+Arial"/>
          <w:color w:val="000000"/>
          <w:sz w:val="20"/>
          <w:szCs w:val="20"/>
        </w:rPr>
        <w:t xml:space="preserve"> ………………………… diretto/a ……………………………………………………………………………………………… che si svolgerà secondo l’allegato programma. </w:t>
      </w:r>
    </w:p>
    <w:p w:rsidR="00E22CBE" w:rsidRDefault="00E22CBE">
      <w:pPr>
        <w:pStyle w:val="CM6"/>
        <w:spacing w:after="230" w:line="231" w:lineRule="atLeast"/>
        <w:jc w:val="center"/>
        <w:rPr>
          <w:rFonts w:ascii="MEJNKM+Arial" w:hAnsi="MEJNKM+Arial" w:cs="MEJNKM+Arial"/>
          <w:color w:val="000000"/>
          <w:sz w:val="20"/>
          <w:szCs w:val="20"/>
        </w:rPr>
      </w:pPr>
      <w:r>
        <w:rPr>
          <w:rFonts w:ascii="MEJNKM+Arial" w:hAnsi="MEJNKM+Arial" w:cs="MEJNKM+Arial"/>
          <w:color w:val="000000"/>
          <w:sz w:val="20"/>
          <w:szCs w:val="20"/>
        </w:rPr>
        <w:t xml:space="preserve">DICHIARO ALTRESI’ </w:t>
      </w:r>
    </w:p>
    <w:p w:rsidR="00E22CBE" w:rsidRDefault="00E22CBE" w:rsidP="00EC7CE8">
      <w:pPr>
        <w:pStyle w:val="Default"/>
        <w:rPr>
          <w:rFonts w:ascii="MEJNKM+Arial" w:hAnsi="MEJNKM+Arial" w:cs="MEJNKM+Arial"/>
          <w:sz w:val="20"/>
          <w:szCs w:val="20"/>
        </w:rPr>
      </w:pPr>
      <w:r>
        <w:rPr>
          <w:rFonts w:ascii="MEJNKM+Arial" w:hAnsi="MEJNKM+Arial" w:cs="MEJNKM+Arial"/>
          <w:sz w:val="20"/>
          <w:szCs w:val="20"/>
        </w:rPr>
        <w:t>che detta iniziativa è la n</w:t>
      </w:r>
      <w:r>
        <w:rPr>
          <w:rFonts w:ascii="MEJNKM+Arial" w:hAnsi="MEJNKM+Arial" w:cs="MEJNKM+Arial"/>
          <w:sz w:val="16"/>
          <w:szCs w:val="16"/>
        </w:rPr>
        <w:t>.(8)</w:t>
      </w:r>
      <w:r>
        <w:rPr>
          <w:rFonts w:ascii="MEJNKM+Arial" w:hAnsi="MEJNKM+Arial" w:cs="MEJNKM+Arial"/>
          <w:sz w:val="20"/>
          <w:szCs w:val="20"/>
        </w:rPr>
        <w:t xml:space="preserve"> ………… organizzata nell’anno in corso, ed avrà la durata complessiva di ………….. giorni e n. …………… pernottamenti; </w:t>
      </w:r>
    </w:p>
    <w:p w:rsidR="00E22CBE" w:rsidRDefault="00E22CBE" w:rsidP="00EC7CE8">
      <w:pPr>
        <w:pStyle w:val="Default"/>
        <w:rPr>
          <w:rFonts w:ascii="MEJNKM+Arial" w:hAnsi="MEJNKM+Arial" w:cs="MEJNKM+Arial"/>
          <w:sz w:val="20"/>
          <w:szCs w:val="20"/>
        </w:rPr>
      </w:pPr>
      <w:r>
        <w:rPr>
          <w:rFonts w:ascii="MEJNKM+Arial" w:hAnsi="MEJNKM+Arial" w:cs="MEJNKM+Arial"/>
          <w:sz w:val="20"/>
          <w:szCs w:val="20"/>
        </w:rPr>
        <w:t xml:space="preserve">che l’iniziativa è stata organizzata senza finalità di lucro; </w:t>
      </w:r>
    </w:p>
    <w:p w:rsidR="00E22CBE" w:rsidRDefault="00E22CBE" w:rsidP="00EC7CE8">
      <w:pPr>
        <w:pStyle w:val="Default"/>
        <w:rPr>
          <w:rFonts w:ascii="MEJNKM+Arial" w:hAnsi="MEJNKM+Arial" w:cs="MEJNKM+Arial"/>
          <w:sz w:val="20"/>
          <w:szCs w:val="20"/>
        </w:rPr>
      </w:pPr>
      <w:r>
        <w:rPr>
          <w:rFonts w:ascii="MEJNKM+Arial" w:hAnsi="MEJNKM+Arial" w:cs="MEJNKM+Arial"/>
          <w:sz w:val="20"/>
          <w:szCs w:val="20"/>
        </w:rPr>
        <w:t xml:space="preserve">che  i n. </w:t>
      </w:r>
      <w:r>
        <w:rPr>
          <w:rFonts w:ascii="MEJNKM+Arial" w:hAnsi="MEJNKM+Arial" w:cs="MEJNKM+Arial"/>
          <w:sz w:val="16"/>
          <w:szCs w:val="16"/>
        </w:rPr>
        <w:t>(9)</w:t>
      </w:r>
      <w:r>
        <w:rPr>
          <w:rFonts w:ascii="MEJNKM+Arial" w:hAnsi="MEJNKM+Arial" w:cs="MEJNKM+Arial"/>
          <w:sz w:val="20"/>
          <w:szCs w:val="20"/>
        </w:rPr>
        <w:t xml:space="preserve"> …………. partecipanti all’iniziativa sono tutte persone iscritte  al/la </w:t>
      </w:r>
      <w:r>
        <w:rPr>
          <w:rFonts w:ascii="MEJNKM+Arial" w:hAnsi="MEJNKM+Arial" w:cs="MEJNKM+Arial"/>
          <w:sz w:val="16"/>
          <w:szCs w:val="16"/>
        </w:rPr>
        <w:t>(10)</w:t>
      </w:r>
      <w:r>
        <w:rPr>
          <w:rFonts w:ascii="MEJNKM+Arial" w:hAnsi="MEJNKM+Arial" w:cs="MEJNKM+Arial"/>
          <w:sz w:val="20"/>
          <w:szCs w:val="20"/>
        </w:rPr>
        <w:t xml:space="preserve"> ……………………………………………………….; </w:t>
      </w:r>
    </w:p>
    <w:p w:rsidR="00E22CBE" w:rsidRDefault="00E22CBE" w:rsidP="00EC7CE8">
      <w:pPr>
        <w:pStyle w:val="Default"/>
        <w:rPr>
          <w:rFonts w:ascii="MEJNKM+Arial" w:hAnsi="MEJNKM+Arial" w:cs="MEJNKM+Arial"/>
          <w:sz w:val="20"/>
          <w:szCs w:val="20"/>
        </w:rPr>
      </w:pPr>
      <w:r>
        <w:rPr>
          <w:rFonts w:ascii="MEJNKM+Arial" w:hAnsi="MEJNKM+Arial" w:cs="MEJNKM+Arial"/>
          <w:sz w:val="20"/>
          <w:szCs w:val="20"/>
        </w:rPr>
        <w:t xml:space="preserve">che la polizza assicurativa a garanzia dei rischi derivanti ai partecipanti dalla effettuazione dell’iniziata è stata stipulata con la        Società assicuratrice ….……………………… …. …..  Polizza n. ……………………       e che essa è conforme allo schema tipo approvato con deliberazione della Giunta        regionale n. …………………….. del …………………………… </w:t>
      </w:r>
    </w:p>
    <w:p w:rsidR="00E22CBE" w:rsidRDefault="00E22CBE" w:rsidP="00EC7CE8">
      <w:pPr>
        <w:pStyle w:val="Default"/>
        <w:rPr>
          <w:rFonts w:ascii="MEJNKM+Arial" w:hAnsi="MEJNKM+Arial" w:cs="MEJNKM+Arial"/>
          <w:sz w:val="20"/>
          <w:szCs w:val="20"/>
        </w:rPr>
      </w:pPr>
      <w:r>
        <w:rPr>
          <w:rFonts w:ascii="MEJNKM+Arial" w:hAnsi="MEJNKM+Arial" w:cs="MEJNKM+Arial"/>
          <w:sz w:val="20"/>
          <w:szCs w:val="20"/>
        </w:rPr>
        <w:t xml:space="preserve">che il responsabile dell’iniziativa è il Sig. ……………………………………………………. nato a ……………………………………………….. il ………………………………………... residente a ……………………………………………………………………………………… Via/piazza ………………………………………….n. …………………… cap ……………… </w:t>
      </w:r>
    </w:p>
    <w:p w:rsidR="00E22CBE" w:rsidRDefault="00E22CBE">
      <w:pPr>
        <w:pStyle w:val="Default"/>
        <w:rPr>
          <w:rFonts w:ascii="MEJNKM+Arial" w:hAnsi="MEJNKM+Arial" w:cs="MEJNKM+Arial"/>
          <w:sz w:val="20"/>
          <w:szCs w:val="20"/>
        </w:rPr>
      </w:pPr>
    </w:p>
    <w:p w:rsidR="00E22CBE" w:rsidRDefault="00E22CBE" w:rsidP="00EC7CE8">
      <w:pPr>
        <w:pStyle w:val="CM5"/>
        <w:spacing w:after="480" w:line="231" w:lineRule="atLeast"/>
        <w:rPr>
          <w:rFonts w:ascii="MEJNKM+Arial" w:hAnsi="MEJNKM+Arial" w:cs="MEJNKM+Arial"/>
          <w:color w:val="000000"/>
          <w:sz w:val="20"/>
          <w:szCs w:val="20"/>
        </w:rPr>
      </w:pPr>
      <w:r>
        <w:rPr>
          <w:rFonts w:ascii="MEJNKM+Arial" w:hAnsi="MEJNKM+Arial" w:cs="MEJNKM+Arial"/>
          <w:color w:val="000000"/>
          <w:sz w:val="20"/>
          <w:szCs w:val="20"/>
        </w:rPr>
        <w:t xml:space="preserve">n. telefono …………………………………………..n. fax ……………………………………. Codice fiscale n. ………………………………………………………………………………… </w:t>
      </w:r>
    </w:p>
    <w:p w:rsidR="00E22CBE" w:rsidRDefault="00E22CBE">
      <w:pPr>
        <w:pStyle w:val="Default"/>
        <w:spacing w:line="231" w:lineRule="atLeast"/>
        <w:ind w:left="7080" w:hanging="6720"/>
        <w:rPr>
          <w:rFonts w:ascii="MEJNKM+Arial" w:hAnsi="MEJNKM+Arial" w:cs="MEJNKM+Arial"/>
          <w:sz w:val="20"/>
          <w:szCs w:val="20"/>
        </w:rPr>
      </w:pPr>
      <w:r>
        <w:rPr>
          <w:rFonts w:ascii="MEJNKM+Arial" w:hAnsi="MEJNKM+Arial" w:cs="MEJNKM+Arial"/>
          <w:sz w:val="20"/>
          <w:szCs w:val="20"/>
        </w:rPr>
        <w:t xml:space="preserve">DATA       </w:t>
      </w:r>
      <w:r>
        <w:rPr>
          <w:rFonts w:ascii="MEJNKM+Arial" w:hAnsi="MEJNKM+Arial" w:cs="MEJNKM+Arial"/>
          <w:sz w:val="20"/>
          <w:szCs w:val="20"/>
        </w:rPr>
        <w:tab/>
        <w:t xml:space="preserve"> FIRMA </w:t>
      </w:r>
    </w:p>
    <w:p w:rsidR="00E22CBE" w:rsidRDefault="00E22CBE">
      <w:pPr>
        <w:pStyle w:val="Default"/>
        <w:pageBreakBefore/>
        <w:spacing w:after="1427"/>
        <w:jc w:val="center"/>
        <w:rPr>
          <w:sz w:val="16"/>
          <w:szCs w:val="16"/>
        </w:rPr>
      </w:pPr>
      <w:r>
        <w:rPr>
          <w:sz w:val="16"/>
          <w:szCs w:val="16"/>
        </w:rPr>
        <w:t xml:space="preserve">MOD. INIZIATIVA </w:t>
      </w:r>
    </w:p>
    <w:p w:rsidR="00E22CBE" w:rsidRDefault="00E22CBE">
      <w:pPr>
        <w:pStyle w:val="Default"/>
        <w:rPr>
          <w:rFonts w:ascii="MEJNKM+Arial" w:hAnsi="MEJNKM+Arial" w:cs="MEJNKM+Arial"/>
          <w:sz w:val="16"/>
          <w:szCs w:val="16"/>
        </w:rPr>
      </w:pPr>
      <w:r>
        <w:rPr>
          <w:rFonts w:ascii="MEJNKM+Arial" w:hAnsi="MEJNKM+Arial" w:cs="MEJNKM+Arial"/>
          <w:sz w:val="16"/>
          <w:szCs w:val="16"/>
        </w:rPr>
        <w:t xml:space="preserve">(1) indicare se presidente, preside di istituto scolastico etc. </w:t>
      </w:r>
    </w:p>
    <w:p w:rsidR="00E22CBE" w:rsidRDefault="00E22CBE">
      <w:pPr>
        <w:pStyle w:val="Default"/>
        <w:rPr>
          <w:rFonts w:ascii="MEJNKM+Arial" w:hAnsi="MEJNKM+Arial" w:cs="MEJNKM+Arial"/>
          <w:sz w:val="16"/>
          <w:szCs w:val="16"/>
        </w:rPr>
      </w:pPr>
      <w:r>
        <w:rPr>
          <w:rFonts w:ascii="MEJNKM+Arial" w:hAnsi="MEJNKM+Arial" w:cs="MEJNKM+Arial"/>
          <w:sz w:val="16"/>
          <w:szCs w:val="16"/>
        </w:rPr>
        <w:t xml:space="preserve">(2) indicare la natura dell’organismo o associazione. </w:t>
      </w:r>
    </w:p>
    <w:p w:rsidR="00E22CBE" w:rsidRDefault="00E22CBE">
      <w:pPr>
        <w:pStyle w:val="Default"/>
        <w:rPr>
          <w:rFonts w:ascii="MEJNKM+Arial" w:hAnsi="MEJNKM+Arial" w:cs="MEJNKM+Arial"/>
          <w:sz w:val="16"/>
          <w:szCs w:val="16"/>
        </w:rPr>
      </w:pPr>
      <w:r>
        <w:rPr>
          <w:rFonts w:ascii="MEJNKM+Arial" w:hAnsi="MEJNKM+Arial" w:cs="MEJNKM+Arial"/>
          <w:sz w:val="16"/>
          <w:szCs w:val="16"/>
        </w:rPr>
        <w:t xml:space="preserve">(3) Indicare la natura dell’organismo o associazione.. </w:t>
      </w:r>
    </w:p>
    <w:p w:rsidR="00E22CBE" w:rsidRDefault="00E22CBE">
      <w:pPr>
        <w:pStyle w:val="Default"/>
        <w:rPr>
          <w:rFonts w:ascii="MEJNKM+Arial" w:hAnsi="MEJNKM+Arial" w:cs="MEJNKM+Arial"/>
          <w:sz w:val="16"/>
          <w:szCs w:val="16"/>
        </w:rPr>
      </w:pPr>
      <w:r>
        <w:rPr>
          <w:rFonts w:ascii="MEJNKM+Arial" w:hAnsi="MEJNKM+Arial" w:cs="MEJNKM+Arial"/>
          <w:sz w:val="16"/>
          <w:szCs w:val="16"/>
        </w:rPr>
        <w:t xml:space="preserve">(4) Indicare il tipo di attività dell’organismo rappresentato. </w:t>
      </w:r>
    </w:p>
    <w:p w:rsidR="00E22CBE" w:rsidRDefault="00E22CBE">
      <w:pPr>
        <w:pStyle w:val="Default"/>
        <w:rPr>
          <w:rFonts w:ascii="MEJNKM+Arial" w:hAnsi="MEJNKM+Arial" w:cs="MEJNKM+Arial"/>
          <w:sz w:val="16"/>
          <w:szCs w:val="16"/>
        </w:rPr>
      </w:pPr>
      <w:r>
        <w:rPr>
          <w:rFonts w:ascii="MEJNKM+Arial" w:hAnsi="MEJNKM+Arial" w:cs="MEJNKM+Arial"/>
          <w:sz w:val="16"/>
          <w:szCs w:val="16"/>
        </w:rPr>
        <w:t xml:space="preserve">(5) Indicare la data di partenza. </w:t>
      </w:r>
    </w:p>
    <w:p w:rsidR="00E22CBE" w:rsidRDefault="00E22CBE">
      <w:pPr>
        <w:pStyle w:val="Default"/>
        <w:rPr>
          <w:rFonts w:ascii="MEJNKM+Arial" w:hAnsi="MEJNKM+Arial" w:cs="MEJNKM+Arial"/>
          <w:sz w:val="16"/>
          <w:szCs w:val="16"/>
        </w:rPr>
      </w:pPr>
      <w:r>
        <w:rPr>
          <w:rFonts w:ascii="MEJNKM+Arial" w:hAnsi="MEJNKM+Arial" w:cs="MEJNKM+Arial"/>
          <w:sz w:val="16"/>
          <w:szCs w:val="16"/>
        </w:rPr>
        <w:t xml:space="preserve">(6) Indicare la data di ritorno. </w:t>
      </w:r>
    </w:p>
    <w:p w:rsidR="00E22CBE" w:rsidRDefault="00E22CBE">
      <w:pPr>
        <w:pStyle w:val="Default"/>
        <w:rPr>
          <w:rFonts w:ascii="MEJNKM+Arial" w:hAnsi="MEJNKM+Arial" w:cs="MEJNKM+Arial"/>
          <w:sz w:val="16"/>
          <w:szCs w:val="16"/>
        </w:rPr>
      </w:pPr>
      <w:r>
        <w:rPr>
          <w:rFonts w:ascii="MEJNKM+Arial" w:hAnsi="MEJNKM+Arial" w:cs="MEJNKM+Arial"/>
          <w:sz w:val="16"/>
          <w:szCs w:val="16"/>
        </w:rPr>
        <w:t xml:space="preserve">(7) Indicare il tipo di iniziativa (viaggio, soggiorno, gita, escursione) </w:t>
      </w:r>
    </w:p>
    <w:p w:rsidR="00E22CBE" w:rsidRDefault="00E22CBE">
      <w:pPr>
        <w:pStyle w:val="Default"/>
        <w:rPr>
          <w:rFonts w:ascii="MEJNKM+Arial" w:hAnsi="MEJNKM+Arial" w:cs="MEJNKM+Arial"/>
          <w:sz w:val="16"/>
          <w:szCs w:val="16"/>
        </w:rPr>
      </w:pPr>
      <w:r>
        <w:rPr>
          <w:rFonts w:ascii="MEJNKM+Arial" w:hAnsi="MEJNKM+Arial" w:cs="MEJNKM+Arial"/>
          <w:sz w:val="16"/>
          <w:szCs w:val="16"/>
        </w:rPr>
        <w:t xml:space="preserve">(8) Indicare il numero progressivo dell’iniziativa nell’anno in corso. </w:t>
      </w:r>
    </w:p>
    <w:p w:rsidR="00E22CBE" w:rsidRDefault="00E22CBE">
      <w:pPr>
        <w:pStyle w:val="Default"/>
        <w:rPr>
          <w:rFonts w:ascii="MEJNKM+Arial" w:hAnsi="MEJNKM+Arial" w:cs="MEJNKM+Arial"/>
          <w:sz w:val="16"/>
          <w:szCs w:val="16"/>
        </w:rPr>
      </w:pPr>
      <w:r>
        <w:rPr>
          <w:rFonts w:ascii="MEJNKM+Arial" w:hAnsi="MEJNKM+Arial" w:cs="MEJNKM+Arial"/>
          <w:sz w:val="16"/>
          <w:szCs w:val="16"/>
        </w:rPr>
        <w:t xml:space="preserve">(9) Indicare quanti sono i partecipanti all’iniziativa. </w:t>
      </w:r>
    </w:p>
    <w:p w:rsidR="00E22CBE" w:rsidRDefault="00E22CBE">
      <w:pPr>
        <w:pStyle w:val="Default"/>
        <w:rPr>
          <w:rFonts w:ascii="MEJNKM+Arial" w:hAnsi="MEJNKM+Arial" w:cs="MEJNKM+Arial"/>
          <w:sz w:val="16"/>
          <w:szCs w:val="16"/>
        </w:rPr>
      </w:pPr>
      <w:r>
        <w:rPr>
          <w:rFonts w:ascii="MEJNKM+Arial" w:hAnsi="MEJNKM+Arial" w:cs="MEJNKM+Arial"/>
          <w:sz w:val="16"/>
          <w:szCs w:val="16"/>
        </w:rPr>
        <w:t xml:space="preserve">(10) Indicare se trattasi di soci di una organizzazione o associazione ovvero se appartenenti ad altro organismo (es: diocesi, parrocchia, scuola, circolo etc.) </w:t>
      </w:r>
    </w:p>
    <w:sectPr w:rsidR="00E22CBE" w:rsidSect="00C91E12">
      <w:pgSz w:w="11900" w:h="17340"/>
      <w:pgMar w:top="1170" w:right="651" w:bottom="1149" w:left="9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JNGK+TimesNewRoman">
    <w:altName w:val="Times New Roman"/>
    <w:panose1 w:val="00000000000000000000"/>
    <w:charset w:val="00"/>
    <w:family w:val="roman"/>
    <w:notTrueType/>
    <w:pitch w:val="default"/>
    <w:sig w:usb0="00000003" w:usb1="00000000" w:usb2="00000000" w:usb3="00000000" w:csb0="00000001" w:csb1="00000000"/>
  </w:font>
  <w:font w:name="MEJNIL+Arial,Bold">
    <w:altName w:val="Arial"/>
    <w:panose1 w:val="00000000000000000000"/>
    <w:charset w:val="00"/>
    <w:family w:val="swiss"/>
    <w:notTrueType/>
    <w:pitch w:val="default"/>
    <w:sig w:usb0="00000003" w:usb1="00000000" w:usb2="00000000" w:usb3="00000000" w:csb0="00000001" w:csb1="00000000"/>
  </w:font>
  <w:font w:name="MEJNKM+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CB9E14"/>
    <w:multiLevelType w:val="hybridMultilevel"/>
    <w:tmpl w:val="3AB457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6B5CF9D1"/>
    <w:multiLevelType w:val="hybridMultilevel"/>
    <w:tmpl w:val="FD28EB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CE8"/>
    <w:rsid w:val="001F656C"/>
    <w:rsid w:val="002A683F"/>
    <w:rsid w:val="002C358E"/>
    <w:rsid w:val="006F4A6A"/>
    <w:rsid w:val="008E0607"/>
    <w:rsid w:val="008F6C0D"/>
    <w:rsid w:val="00C25114"/>
    <w:rsid w:val="00C91E12"/>
    <w:rsid w:val="00E22CBE"/>
    <w:rsid w:val="00EC7CE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1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91E12"/>
    <w:pPr>
      <w:widowControl w:val="0"/>
      <w:autoSpaceDE w:val="0"/>
      <w:autoSpaceDN w:val="0"/>
      <w:adjustRightInd w:val="0"/>
    </w:pPr>
    <w:rPr>
      <w:rFonts w:ascii="MEJNGK+TimesNewRoman" w:hAnsi="MEJNGK+TimesNewRoman" w:cs="MEJNGK+TimesNewRoman"/>
      <w:color w:val="000000"/>
      <w:sz w:val="24"/>
      <w:szCs w:val="24"/>
    </w:rPr>
  </w:style>
  <w:style w:type="paragraph" w:customStyle="1" w:styleId="CM5">
    <w:name w:val="CM5"/>
    <w:basedOn w:val="Default"/>
    <w:next w:val="Default"/>
    <w:uiPriority w:val="99"/>
    <w:rsid w:val="00C91E12"/>
    <w:rPr>
      <w:rFonts w:cs="Times New Roman"/>
      <w:color w:val="auto"/>
    </w:rPr>
  </w:style>
  <w:style w:type="paragraph" w:customStyle="1" w:styleId="CM6">
    <w:name w:val="CM6"/>
    <w:basedOn w:val="Default"/>
    <w:next w:val="Default"/>
    <w:uiPriority w:val="99"/>
    <w:rsid w:val="00C91E12"/>
    <w:rPr>
      <w:rFonts w:cs="Times New Roman"/>
      <w:color w:val="auto"/>
    </w:rPr>
  </w:style>
  <w:style w:type="paragraph" w:customStyle="1" w:styleId="CM1">
    <w:name w:val="CM1"/>
    <w:basedOn w:val="Default"/>
    <w:next w:val="Default"/>
    <w:uiPriority w:val="99"/>
    <w:rsid w:val="00C91E12"/>
    <w:pPr>
      <w:spacing w:line="231" w:lineRule="atLeast"/>
    </w:pPr>
    <w:rPr>
      <w:rFonts w:cs="Times New Roman"/>
      <w:color w:val="auto"/>
    </w:rPr>
  </w:style>
  <w:style w:type="paragraph" w:customStyle="1" w:styleId="CM2">
    <w:name w:val="CM2"/>
    <w:basedOn w:val="Default"/>
    <w:next w:val="Default"/>
    <w:uiPriority w:val="99"/>
    <w:rsid w:val="00C91E12"/>
    <w:pPr>
      <w:spacing w:line="23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488</Words>
  <Characters>2786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tur_ComunicazioneViaggiSoggiorniAssssl.doc</dc:title>
  <dc:subject/>
  <dc:creator>marchetti</dc:creator>
  <cp:keywords/>
  <dc:description/>
  <cp:lastModifiedBy>fiorenza.guerranti</cp:lastModifiedBy>
  <cp:revision>2</cp:revision>
  <dcterms:created xsi:type="dcterms:W3CDTF">2016-10-18T15:03:00Z</dcterms:created>
  <dcterms:modified xsi:type="dcterms:W3CDTF">2016-10-18T15:03:00Z</dcterms:modified>
</cp:coreProperties>
</file>